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59" w:rsidRPr="00A62C4C" w:rsidRDefault="00E14359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E14359" w:rsidRPr="00A62C4C" w:rsidRDefault="00E14359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E14359" w:rsidRPr="00A62C4C" w:rsidRDefault="00E14359" w:rsidP="00552C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XXVI</w:t>
      </w:r>
      <w:r>
        <w:rPr>
          <w:rFonts w:ascii="Times New Roman" w:hAnsi="Times New Roman"/>
          <w:b/>
          <w:sz w:val="28"/>
          <w:szCs w:val="28"/>
        </w:rPr>
        <w:t>І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E14359" w:rsidRPr="00855FFA" w:rsidRDefault="00E14359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E14359" w:rsidRPr="00A62C4C" w:rsidRDefault="00E14359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E14359" w:rsidRPr="00A62C4C" w:rsidRDefault="00E14359" w:rsidP="00855FFA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М</w:t>
      </w:r>
      <w:r w:rsidRPr="00A62C4C">
        <w:rPr>
          <w:rFonts w:ascii="Times New Roman" w:hAnsi="Times New Roman"/>
          <w:b/>
          <w:sz w:val="28"/>
          <w:szCs w:val="28"/>
        </w:rPr>
        <w:t>истецтво</w:t>
      </w:r>
      <w:r>
        <w:rPr>
          <w:rFonts w:ascii="Times New Roman" w:hAnsi="Times New Roman"/>
          <w:b/>
          <w:sz w:val="28"/>
          <w:szCs w:val="28"/>
        </w:rPr>
        <w:t>знавство</w:t>
      </w:r>
      <w:r w:rsidRPr="00A62C4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2019 р. м. Полтава</w:t>
      </w:r>
    </w:p>
    <w:p w:rsidR="00E14359" w:rsidRPr="00855FFA" w:rsidRDefault="00E14359" w:rsidP="00552CB5">
      <w:pPr>
        <w:spacing w:after="0" w:line="240" w:lineRule="auto"/>
        <w:ind w:left="-567" w:right="-284"/>
        <w:rPr>
          <w:rFonts w:ascii="Times New Roman" w:hAnsi="Times New Roman"/>
          <w:b/>
          <w:sz w:val="10"/>
          <w:szCs w:val="10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E14359" w:rsidRPr="00C37B85" w:rsidTr="00C37B85">
        <w:trPr>
          <w:trHeight w:val="312"/>
        </w:trPr>
        <w:tc>
          <w:tcPr>
            <w:tcW w:w="567" w:type="dxa"/>
            <w:vMerge w:val="restart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5816" w:type="dxa"/>
            <w:gridSpan w:val="5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E14359" w:rsidRPr="00C37B85" w:rsidTr="00C37B85">
        <w:trPr>
          <w:trHeight w:val="324"/>
        </w:trPr>
        <w:tc>
          <w:tcPr>
            <w:tcW w:w="567" w:type="dxa"/>
            <w:vMerge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7B85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Говорова Маргарита Сергіївна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Чубенко Тетяна Сергіївна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16,5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Спесовська Еліна Владиславівна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Супрунова Ірина Василівна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Корнєєва Оксана Миколаївна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21,5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Пащенко Ольга  Олександрівна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21,5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Байдікова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B85">
              <w:rPr>
                <w:rFonts w:ascii="Times New Roman" w:hAnsi="Times New Roman"/>
                <w:sz w:val="28"/>
                <w:szCs w:val="28"/>
              </w:rPr>
              <w:t>Кристина Валеріївна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Гончаренко Марія Дмитрівна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Даниленко Марина Володимирівна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Алєксєєнко Карина Олександрівна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Фортуна Дар’я Вікторівна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Лук’яненко Ольга Олександрівна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Кобець Анна Русланівна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1" w:colLast="1"/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Сушко Ірина Сергіївна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Ковтун Катерина Сергіївна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Калюжний Олександр Дмитрович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Коровко Вікторія Миколаївна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Кучеренко Сергій Олександрович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Брах Ольга Сергіївна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Храпач Вікторія Миколаївна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 xml:space="preserve">Горяєва Наталія Миколаївна 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Глущенко Ольга Євгеніївна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Коробко Юлія Олександрівна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13,5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Бєлінська Дарина Юріївна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Заяць Тетяна Сергіївна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16,0</w:t>
            </w:r>
          </w:p>
        </w:tc>
      </w:tr>
      <w:tr w:rsidR="00E14359" w:rsidRPr="00C37B85" w:rsidTr="00C37B85">
        <w:tc>
          <w:tcPr>
            <w:tcW w:w="56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37B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4391" w:type="dxa"/>
            <w:vAlign w:val="center"/>
          </w:tcPr>
          <w:p w:rsidR="00E14359" w:rsidRPr="00C37B85" w:rsidRDefault="00E14359" w:rsidP="00C37B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85">
              <w:rPr>
                <w:rFonts w:ascii="Times New Roman" w:hAnsi="Times New Roman"/>
                <w:sz w:val="28"/>
                <w:szCs w:val="28"/>
              </w:rPr>
              <w:t>Магда Марія Олександрівна</w:t>
            </w:r>
          </w:p>
        </w:tc>
        <w:tc>
          <w:tcPr>
            <w:tcW w:w="141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3,0</w:t>
            </w:r>
          </w:p>
        </w:tc>
        <w:tc>
          <w:tcPr>
            <w:tcW w:w="1417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1557" w:type="dxa"/>
            <w:gridSpan w:val="2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26" w:type="dxa"/>
          </w:tcPr>
          <w:p w:rsidR="00E14359" w:rsidRPr="00C37B85" w:rsidRDefault="00E14359" w:rsidP="00C37B85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</w:tr>
      <w:bookmarkEnd w:id="0"/>
    </w:tbl>
    <w:p w:rsidR="00E14359" w:rsidRPr="00855FFA" w:rsidRDefault="00E14359" w:rsidP="00552CB5">
      <w:pPr>
        <w:spacing w:after="0" w:line="240" w:lineRule="auto"/>
        <w:ind w:left="-567" w:right="-284"/>
        <w:rPr>
          <w:rFonts w:ascii="Times New Roman" w:hAnsi="Times New Roman"/>
          <w:b/>
          <w:sz w:val="16"/>
          <w:szCs w:val="16"/>
        </w:rPr>
      </w:pP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комісії___________________________________</w:t>
      </w: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4359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E14359" w:rsidRPr="00A62C4C" w:rsidRDefault="00E14359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______________2019 р.</w:t>
      </w:r>
    </w:p>
    <w:sectPr w:rsidR="00E14359" w:rsidRPr="00A62C4C" w:rsidSect="00855F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A5AF4"/>
    <w:rsid w:val="001040ED"/>
    <w:rsid w:val="001E5032"/>
    <w:rsid w:val="00254A5D"/>
    <w:rsid w:val="002E6D38"/>
    <w:rsid w:val="0030347A"/>
    <w:rsid w:val="003364EC"/>
    <w:rsid w:val="0039284E"/>
    <w:rsid w:val="00552CB5"/>
    <w:rsid w:val="00554323"/>
    <w:rsid w:val="005B73C6"/>
    <w:rsid w:val="005C6273"/>
    <w:rsid w:val="00732626"/>
    <w:rsid w:val="0078294A"/>
    <w:rsid w:val="00855FFA"/>
    <w:rsid w:val="008A3551"/>
    <w:rsid w:val="008F46E0"/>
    <w:rsid w:val="00A46487"/>
    <w:rsid w:val="00A62C4C"/>
    <w:rsid w:val="00AD7FFC"/>
    <w:rsid w:val="00B635E0"/>
    <w:rsid w:val="00C37B85"/>
    <w:rsid w:val="00CD2A8C"/>
    <w:rsid w:val="00D0140B"/>
    <w:rsid w:val="00E0583D"/>
    <w:rsid w:val="00E14359"/>
    <w:rsid w:val="00EE4C8D"/>
    <w:rsid w:val="00F3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8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C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55FF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21</cp:revision>
  <cp:lastPrinted>2019-02-22T19:40:00Z</cp:lastPrinted>
  <dcterms:created xsi:type="dcterms:W3CDTF">2017-02-10T11:29:00Z</dcterms:created>
  <dcterms:modified xsi:type="dcterms:W3CDTF">2019-02-22T19:41:00Z</dcterms:modified>
</cp:coreProperties>
</file>